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49" w:rsidRDefault="000576E4" w:rsidP="00F070BF">
      <w:pPr>
        <w:shd w:val="clear" w:color="auto" w:fill="FFFFFF"/>
        <w:spacing w:line="360" w:lineRule="auto"/>
        <w:jc w:val="right"/>
        <w:textAlignment w:val="baseline"/>
      </w:pPr>
      <w:bookmarkStart w:id="0" w:name="_GoBack"/>
      <w:bookmarkEnd w:id="0"/>
      <w:r>
        <w:t>Kielce</w:t>
      </w:r>
      <w:r w:rsidR="00F070BF">
        <w:t>, dnia………….roku.</w:t>
      </w:r>
    </w:p>
    <w:p w:rsidR="00CF36C1" w:rsidRDefault="00CF36C1" w:rsidP="00F070BF">
      <w:pPr>
        <w:shd w:val="clear" w:color="auto" w:fill="FFFFFF"/>
        <w:spacing w:line="360" w:lineRule="auto"/>
        <w:jc w:val="right"/>
        <w:textAlignment w:val="baseline"/>
      </w:pPr>
    </w:p>
    <w:p w:rsidR="00F070BF" w:rsidRP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  <w:rPr>
          <w:b/>
          <w:sz w:val="32"/>
          <w:szCs w:val="32"/>
        </w:rPr>
      </w:pPr>
      <w:r w:rsidRPr="00F070BF">
        <w:rPr>
          <w:b/>
          <w:sz w:val="32"/>
          <w:szCs w:val="32"/>
        </w:rPr>
        <w:t xml:space="preserve">Karta Wzoru Podpisu </w:t>
      </w: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734050" cy="1000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7B18D" id="Prostokąt 2" o:spid="_x0000_s1026" style="position:absolute;margin-left:400.3pt;margin-top:19.05pt;width:451.5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</w:pP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</w:pP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</w:pP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</w:pPr>
    </w:p>
    <w:p w:rsidR="00F070BF" w:rsidRDefault="00F070BF" w:rsidP="00F070BF">
      <w:pPr>
        <w:shd w:val="clear" w:color="auto" w:fill="FFFFFF"/>
        <w:ind w:left="2124" w:hanging="2124"/>
        <w:jc w:val="center"/>
        <w:textAlignment w:val="baseline"/>
        <w:rPr>
          <w:i/>
        </w:rPr>
      </w:pPr>
      <w:r w:rsidRPr="00F070BF">
        <w:rPr>
          <w:i/>
        </w:rPr>
        <w:t xml:space="preserve">Wzór podpisu </w:t>
      </w:r>
      <w:r>
        <w:rPr>
          <w:i/>
        </w:rPr>
        <w:t>opiekuna prawnego……………………….uczestnika</w:t>
      </w:r>
    </w:p>
    <w:p w:rsidR="00F070BF" w:rsidRDefault="00F070BF" w:rsidP="00F070BF">
      <w:pPr>
        <w:shd w:val="clear" w:color="auto" w:fill="FFFFFF"/>
        <w:ind w:left="2124"/>
        <w:jc w:val="center"/>
        <w:textAlignment w:val="baseline"/>
        <w:rPr>
          <w:i/>
          <w:sz w:val="16"/>
          <w:szCs w:val="16"/>
        </w:rPr>
      </w:pPr>
      <w:r w:rsidRPr="00F070BF">
        <w:rPr>
          <w:i/>
          <w:sz w:val="16"/>
          <w:szCs w:val="16"/>
        </w:rPr>
        <w:t>(imię, nazwisko opiekuna)</w:t>
      </w:r>
    </w:p>
    <w:p w:rsidR="00F070BF" w:rsidRPr="00F070BF" w:rsidRDefault="00F070BF" w:rsidP="00F070BF">
      <w:pPr>
        <w:shd w:val="clear" w:color="auto" w:fill="FFFFFF"/>
        <w:ind w:left="2124"/>
        <w:jc w:val="center"/>
        <w:textAlignment w:val="baseline"/>
        <w:rPr>
          <w:i/>
          <w:sz w:val="16"/>
          <w:szCs w:val="16"/>
        </w:rPr>
      </w:pPr>
    </w:p>
    <w:p w:rsidR="00F070BF" w:rsidRDefault="00F070BF" w:rsidP="00F070BF">
      <w:pPr>
        <w:shd w:val="clear" w:color="auto" w:fill="FFFFFF"/>
        <w:ind w:left="2124" w:hanging="2124"/>
        <w:jc w:val="center"/>
        <w:textAlignment w:val="baseline"/>
        <w:rPr>
          <w:i/>
        </w:rPr>
      </w:pPr>
      <w:r>
        <w:rPr>
          <w:i/>
        </w:rPr>
        <w:t>………………………….jednostki organizacyjnej………………….…..</w:t>
      </w:r>
    </w:p>
    <w:p w:rsidR="00F070BF" w:rsidRPr="00F070BF" w:rsidRDefault="00F070BF" w:rsidP="00F070BF">
      <w:pPr>
        <w:shd w:val="clear" w:color="auto" w:fill="FFFFFF"/>
        <w:ind w:left="708" w:firstLine="708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 uczestnika</w:t>
      </w:r>
      <w:r w:rsidRPr="00F070BF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(nazwa jednostki</w:t>
      </w:r>
      <w:r w:rsidRPr="00F070BF">
        <w:rPr>
          <w:i/>
          <w:sz w:val="16"/>
          <w:szCs w:val="16"/>
        </w:rPr>
        <w:t>)</w:t>
      </w:r>
    </w:p>
    <w:p w:rsidR="00F070BF" w:rsidRPr="00F070BF" w:rsidRDefault="00F070BF" w:rsidP="00F070BF">
      <w:pPr>
        <w:shd w:val="clear" w:color="auto" w:fill="FFFFFF"/>
        <w:ind w:left="708" w:firstLine="708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</w:p>
    <w:p w:rsid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  <w:rPr>
          <w:b/>
        </w:rPr>
      </w:pPr>
    </w:p>
    <w:p w:rsidR="002C55BE" w:rsidRDefault="002C55BE" w:rsidP="000C1449">
      <w:pPr>
        <w:shd w:val="clear" w:color="auto" w:fill="FFFFFF"/>
        <w:spacing w:line="360" w:lineRule="auto"/>
        <w:ind w:left="2124" w:hanging="2124"/>
        <w:jc w:val="center"/>
        <w:textAlignment w:val="baseline"/>
        <w:rPr>
          <w:b/>
        </w:rPr>
      </w:pPr>
    </w:p>
    <w:p w:rsidR="00CF36C1" w:rsidRPr="00F070BF" w:rsidRDefault="00CF36C1" w:rsidP="000C1449">
      <w:pPr>
        <w:shd w:val="clear" w:color="auto" w:fill="FFFFFF"/>
        <w:spacing w:line="360" w:lineRule="auto"/>
        <w:ind w:left="2124" w:hanging="2124"/>
        <w:jc w:val="center"/>
        <w:textAlignment w:val="baseline"/>
        <w:rPr>
          <w:b/>
        </w:rPr>
      </w:pPr>
    </w:p>
    <w:p w:rsidR="00F070BF" w:rsidRPr="00F070BF" w:rsidRDefault="00F070BF" w:rsidP="000C1449">
      <w:pPr>
        <w:shd w:val="clear" w:color="auto" w:fill="FFFFFF"/>
        <w:spacing w:line="360" w:lineRule="auto"/>
        <w:ind w:left="2124" w:hanging="2124"/>
        <w:jc w:val="center"/>
        <w:textAlignment w:val="baseline"/>
        <w:rPr>
          <w:b/>
        </w:rPr>
      </w:pPr>
      <w:r w:rsidRPr="00F070BF">
        <w:rPr>
          <w:b/>
        </w:rPr>
        <w:t>Zgoda na przetwarzanie</w:t>
      </w:r>
    </w:p>
    <w:p w:rsidR="009E3770" w:rsidRDefault="000C1449" w:rsidP="009E3770">
      <w:pPr>
        <w:widowControl/>
        <w:suppressAutoHyphens w:val="0"/>
        <w:jc w:val="both"/>
        <w:outlineLvl w:val="2"/>
        <w:rPr>
          <w:rStyle w:val="Uwydatnienie"/>
        </w:rPr>
      </w:pPr>
      <w:r w:rsidRPr="009E3770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="00CF36C1">
        <w:rPr>
          <w:rStyle w:val="Uwydatnienie"/>
        </w:rPr>
        <w:t>nformuję, że</w:t>
      </w:r>
    </w:p>
    <w:p w:rsidR="002C55BE" w:rsidRDefault="00CF36C1" w:rsidP="009E3770">
      <w:pPr>
        <w:widowControl/>
        <w:suppressAutoHyphens w:val="0"/>
        <w:jc w:val="both"/>
        <w:outlineLvl w:val="2"/>
      </w:pPr>
      <w:r>
        <w:t>w</w:t>
      </w:r>
      <w:r w:rsidR="009E3770" w:rsidRPr="009E3770">
        <w:t xml:space="preserve">yrażam zgodę </w:t>
      </w:r>
      <w:r w:rsidR="009E3770">
        <w:t xml:space="preserve">na przetwarzanie moich danych osobowych, w szczególności danej w postaci wzoru podpisu, w celu i zakresie niezbędnym do </w:t>
      </w:r>
      <w:r>
        <w:t xml:space="preserve">zachowania stosownego </w:t>
      </w:r>
      <w:r w:rsidR="002C55BE">
        <w:t xml:space="preserve">poziomu </w:t>
      </w:r>
      <w:r>
        <w:t>bezpieczeństwa przetwarzania dokumentacji, w tym danych osobowych mojego dziecka/podopiecznego</w:t>
      </w:r>
      <w:r>
        <w:rPr>
          <w:rStyle w:val="Odwoanieprzypisudolnego"/>
        </w:rPr>
        <w:footnoteReference w:id="1"/>
      </w:r>
      <w:r w:rsidR="002C55BE">
        <w:t>.</w:t>
      </w:r>
    </w:p>
    <w:p w:rsidR="009E3770" w:rsidRPr="009E3770" w:rsidRDefault="002C55BE" w:rsidP="009E3770">
      <w:pPr>
        <w:widowControl/>
        <w:suppressAutoHyphens w:val="0"/>
        <w:jc w:val="both"/>
        <w:outlineLvl w:val="2"/>
      </w:pPr>
      <w:r>
        <w:t>Ww. dane przetwarzane będą</w:t>
      </w:r>
      <w:r w:rsidR="00CF36C1">
        <w:t xml:space="preserve"> w ramach działalności oraz realizacji celów </w:t>
      </w:r>
      <w:r w:rsidR="000576E4">
        <w:t>Świętokrzyskiej</w:t>
      </w:r>
      <w:r w:rsidR="00CF36C1">
        <w:t xml:space="preserve"> Wojewódzkiej Komendy Ochotniczych Hufców Pracy. </w:t>
      </w:r>
    </w:p>
    <w:p w:rsidR="000C1449" w:rsidRDefault="000C1449" w:rsidP="000C1449">
      <w:pPr>
        <w:rPr>
          <w:b/>
          <w:sz w:val="22"/>
          <w:szCs w:val="22"/>
        </w:rPr>
      </w:pPr>
    </w:p>
    <w:p w:rsidR="000C1449" w:rsidRDefault="000C1449" w:rsidP="000C1449">
      <w:pPr>
        <w:rPr>
          <w:b/>
          <w:sz w:val="22"/>
          <w:szCs w:val="22"/>
        </w:rPr>
      </w:pPr>
    </w:p>
    <w:p w:rsidR="002C55BE" w:rsidRPr="00E74D07" w:rsidRDefault="002C55BE" w:rsidP="000C1449">
      <w:pPr>
        <w:rPr>
          <w:b/>
          <w:sz w:val="22"/>
          <w:szCs w:val="22"/>
        </w:rPr>
      </w:pPr>
    </w:p>
    <w:p w:rsidR="000C1449" w:rsidRPr="00E74D07" w:rsidRDefault="000C1449" w:rsidP="000C1449">
      <w:pPr>
        <w:jc w:val="right"/>
        <w:rPr>
          <w:sz w:val="22"/>
          <w:szCs w:val="22"/>
        </w:rPr>
      </w:pPr>
      <w:r w:rsidRPr="00E74D07">
        <w:rPr>
          <w:sz w:val="22"/>
          <w:szCs w:val="22"/>
        </w:rPr>
        <w:t xml:space="preserve">……………………...……………………….……………………………………  </w:t>
      </w:r>
    </w:p>
    <w:p w:rsidR="00C92FBB" w:rsidRDefault="000C1449" w:rsidP="000576E4"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  <w:t>Imię i nazwisko, podpis rodzica/opiekuna  prawnego</w:t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  <w:r w:rsidRPr="00E74D07">
        <w:rPr>
          <w:sz w:val="22"/>
          <w:szCs w:val="22"/>
        </w:rPr>
        <w:tab/>
      </w: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89" w:rsidRDefault="00B72289" w:rsidP="0068577F">
      <w:r>
        <w:separator/>
      </w:r>
    </w:p>
  </w:endnote>
  <w:endnote w:type="continuationSeparator" w:id="0">
    <w:p w:rsidR="00B72289" w:rsidRDefault="00B72289" w:rsidP="006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C92FBB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034A30" w:rsidRPr="00034A30" w:rsidRDefault="00034A30" w:rsidP="00034A30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034A3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25-528 Kielce, ul. Zagnańska 84</w:t>
          </w:r>
        </w:p>
        <w:p w:rsidR="00034A30" w:rsidRPr="00034A30" w:rsidRDefault="00034A30" w:rsidP="00034A30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034A3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tel. 41 277 36 60</w:t>
          </w:r>
        </w:p>
        <w:p w:rsidR="00034A30" w:rsidRPr="00034A30" w:rsidRDefault="00034A30" w:rsidP="00034A30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034A3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e-mail: swietokrzyska@ohp.pl</w:t>
          </w:r>
        </w:p>
        <w:p w:rsidR="00EF16C8" w:rsidRPr="00CB2C74" w:rsidRDefault="00034A30" w:rsidP="00034A30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</w:pPr>
          <w:r w:rsidRPr="00034A3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www.swietokrzyska.ohp.pl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89" w:rsidRDefault="00B72289" w:rsidP="0068577F">
      <w:r>
        <w:separator/>
      </w:r>
    </w:p>
  </w:footnote>
  <w:footnote w:type="continuationSeparator" w:id="0">
    <w:p w:rsidR="00B72289" w:rsidRDefault="00B72289" w:rsidP="0068577F">
      <w:r>
        <w:continuationSeparator/>
      </w:r>
    </w:p>
  </w:footnote>
  <w:footnote w:id="1">
    <w:p w:rsidR="00CF36C1" w:rsidRDefault="00CF36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447" w:type="dxa"/>
      <w:tblInd w:w="-427" w:type="dxa"/>
      <w:tblLook w:val="04A0" w:firstRow="1" w:lastRow="0" w:firstColumn="1" w:lastColumn="0" w:noHBand="0" w:noVBand="1"/>
    </w:tblPr>
    <w:tblGrid>
      <w:gridCol w:w="1560"/>
      <w:gridCol w:w="5887"/>
    </w:tblGrid>
    <w:tr w:rsidR="001C1F32" w:rsidTr="004E57B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31579A" w:rsidRPr="00EF16C8" w:rsidRDefault="000576E4" w:rsidP="004E57BA">
          <w:pPr>
            <w:keepNext/>
            <w:tabs>
              <w:tab w:val="right" w:pos="5316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ŚWIĘTOKRZYSKA </w:t>
          </w:r>
          <w:r w:rsidR="004E57BA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 KOMENDA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B56"/>
    <w:multiLevelType w:val="hybridMultilevel"/>
    <w:tmpl w:val="8F3A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34A30"/>
    <w:rsid w:val="000576E4"/>
    <w:rsid w:val="000B02CA"/>
    <w:rsid w:val="000C1449"/>
    <w:rsid w:val="000F627E"/>
    <w:rsid w:val="001008C1"/>
    <w:rsid w:val="001A39D3"/>
    <w:rsid w:val="001B46A5"/>
    <w:rsid w:val="001C1F32"/>
    <w:rsid w:val="0022034F"/>
    <w:rsid w:val="0026058B"/>
    <w:rsid w:val="00286DFA"/>
    <w:rsid w:val="002C55BE"/>
    <w:rsid w:val="0031579A"/>
    <w:rsid w:val="003C49A0"/>
    <w:rsid w:val="00423461"/>
    <w:rsid w:val="004E57BA"/>
    <w:rsid w:val="005A6A2F"/>
    <w:rsid w:val="00621FB9"/>
    <w:rsid w:val="0068577F"/>
    <w:rsid w:val="006966E8"/>
    <w:rsid w:val="00784B4E"/>
    <w:rsid w:val="0080421D"/>
    <w:rsid w:val="00843B41"/>
    <w:rsid w:val="008C433A"/>
    <w:rsid w:val="008C5B5C"/>
    <w:rsid w:val="009640BC"/>
    <w:rsid w:val="0099413B"/>
    <w:rsid w:val="009E3770"/>
    <w:rsid w:val="009F6C57"/>
    <w:rsid w:val="00A051AD"/>
    <w:rsid w:val="00A35D34"/>
    <w:rsid w:val="00A50A3B"/>
    <w:rsid w:val="00A647E1"/>
    <w:rsid w:val="00B72289"/>
    <w:rsid w:val="00BC4D49"/>
    <w:rsid w:val="00C1790A"/>
    <w:rsid w:val="00C42AE4"/>
    <w:rsid w:val="00C82D42"/>
    <w:rsid w:val="00C92FBB"/>
    <w:rsid w:val="00CB2C74"/>
    <w:rsid w:val="00CF36C1"/>
    <w:rsid w:val="00D40541"/>
    <w:rsid w:val="00D55066"/>
    <w:rsid w:val="00DD2CFF"/>
    <w:rsid w:val="00DE54AD"/>
    <w:rsid w:val="00E03627"/>
    <w:rsid w:val="00E048A5"/>
    <w:rsid w:val="00E121DA"/>
    <w:rsid w:val="00E70C25"/>
    <w:rsid w:val="00EF16C8"/>
    <w:rsid w:val="00EF5297"/>
    <w:rsid w:val="00F070BF"/>
    <w:rsid w:val="00F103EB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B2341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4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449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4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44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1449"/>
    <w:rPr>
      <w:i/>
      <w:iCs/>
    </w:rPr>
  </w:style>
  <w:style w:type="paragraph" w:customStyle="1" w:styleId="Standard">
    <w:name w:val="Standard"/>
    <w:rsid w:val="000C1449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50B4-8E19-4B7C-A1EA-7464F11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43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Michał</cp:lastModifiedBy>
  <cp:revision>5</cp:revision>
  <cp:lastPrinted>2022-02-28T12:45:00Z</cp:lastPrinted>
  <dcterms:created xsi:type="dcterms:W3CDTF">2022-04-04T09:50:00Z</dcterms:created>
  <dcterms:modified xsi:type="dcterms:W3CDTF">2022-05-16T06:59:00Z</dcterms:modified>
</cp:coreProperties>
</file>